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2A" w:rsidRDefault="00A143A7">
      <w:pPr>
        <w:widowControl w:val="0"/>
        <w:tabs>
          <w:tab w:val="left" w:pos="90"/>
          <w:tab w:val="center" w:pos="15167"/>
        </w:tabs>
        <w:autoSpaceDE w:val="0"/>
        <w:spacing w:after="0" w:line="240" w:lineRule="auto"/>
      </w:pPr>
      <w:bookmarkStart w:id="0" w:name="_GoBack"/>
      <w:bookmarkEnd w:id="0"/>
      <w:r>
        <w:rPr>
          <w:rFonts w:ascii="Monotype Corsiva" w:hAnsi="Monotype Corsiva" w:cs="Monotype Corsiva"/>
          <w:color w:val="000000"/>
          <w:sz w:val="32"/>
          <w:szCs w:val="32"/>
        </w:rPr>
        <w:t>Presidenza del Consiglio dei ministri</w:t>
      </w:r>
      <w:r>
        <w:rPr>
          <w:rFonts w:ascii="Arial" w:hAnsi="Arial" w:cs="Arial"/>
          <w:sz w:val="24"/>
          <w:szCs w:val="24"/>
        </w:rPr>
        <w:tab/>
      </w:r>
    </w:p>
    <w:p w:rsidR="000D0D2A" w:rsidRDefault="00A143A7">
      <w:pPr>
        <w:widowControl w:val="0"/>
        <w:shd w:val="clear" w:color="auto" w:fill="D6E3BC"/>
        <w:tabs>
          <w:tab w:val="left" w:pos="90"/>
          <w:tab w:val="left" w:pos="8390"/>
        </w:tabs>
        <w:autoSpaceDE w:val="0"/>
        <w:spacing w:before="174" w:after="0" w:line="240" w:lineRule="auto"/>
      </w:pPr>
      <w:proofErr w:type="gramStart"/>
      <w:r>
        <w:rPr>
          <w:rFonts w:ascii="Trebuchet MS" w:hAnsi="Trebuchet MS" w:cs="Trebuchet MS"/>
          <w:color w:val="000000"/>
          <w:sz w:val="32"/>
          <w:szCs w:val="32"/>
        </w:rPr>
        <w:t>posti</w:t>
      </w:r>
      <w:proofErr w:type="gramEnd"/>
      <w:r>
        <w:rPr>
          <w:rFonts w:ascii="Trebuchet MS" w:hAnsi="Trebuchet MS" w:cs="Trebuchet MS"/>
          <w:color w:val="000000"/>
          <w:sz w:val="32"/>
          <w:szCs w:val="32"/>
        </w:rPr>
        <w:t xml:space="preserve"> di funzione dirigenziale di </w:t>
      </w:r>
      <w:r>
        <w:rPr>
          <w:rFonts w:ascii="Trebuchet MS" w:hAnsi="Trebuchet MS" w:cs="Trebuchet MS"/>
          <w:color w:val="000000"/>
          <w:sz w:val="32"/>
          <w:szCs w:val="32"/>
          <w:u w:val="single"/>
        </w:rPr>
        <w:t>livello non generale</w:t>
      </w:r>
      <w:r>
        <w:rPr>
          <w:rFonts w:ascii="Trebuchet MS" w:hAnsi="Trebuchet MS" w:cs="Trebuchet MS"/>
          <w:color w:val="000000"/>
          <w:sz w:val="32"/>
          <w:szCs w:val="32"/>
        </w:rPr>
        <w:t xml:space="preserve"> disponibili – situazione aggiornata al 31 dicembre 2016</w:t>
      </w:r>
    </w:p>
    <w:p w:rsidR="000D0D2A" w:rsidRDefault="00A143A7">
      <w:pPr>
        <w:widowControl w:val="0"/>
        <w:tabs>
          <w:tab w:val="left" w:pos="5812"/>
          <w:tab w:val="left" w:pos="6179"/>
          <w:tab w:val="left" w:pos="12022"/>
        </w:tabs>
        <w:autoSpaceDE w:val="0"/>
        <w:spacing w:before="120" w:after="0" w:line="240" w:lineRule="auto"/>
        <w:rPr>
          <w:rFonts w:ascii="Trebuchet MS" w:hAnsi="Trebuchet MS" w:cs="Trebuchet MS"/>
          <w:b/>
          <w:bCs/>
          <w:color w:val="C00000"/>
          <w:sz w:val="18"/>
          <w:szCs w:val="18"/>
        </w:rPr>
      </w:pPr>
      <w:r>
        <w:rPr>
          <w:rFonts w:ascii="Trebuchet MS" w:hAnsi="Trebuchet MS" w:cs="Trebuchet MS"/>
          <w:b/>
          <w:bCs/>
          <w:color w:val="C00000"/>
          <w:sz w:val="18"/>
          <w:szCs w:val="18"/>
        </w:rPr>
        <w:t xml:space="preserve">NELL’AMBITO DEL </w:t>
      </w:r>
      <w:r>
        <w:rPr>
          <w:rFonts w:ascii="Trebuchet MS" w:hAnsi="Trebuchet MS" w:cs="Trebuchet MS"/>
          <w:b/>
          <w:bCs/>
          <w:color w:val="C00000"/>
          <w:sz w:val="18"/>
          <w:szCs w:val="18"/>
        </w:rPr>
        <w:t>DIPARTIMENTO/UFFICIO</w:t>
      </w:r>
      <w:r>
        <w:rPr>
          <w:rFonts w:ascii="Trebuchet MS" w:hAnsi="Trebuchet MS" w:cs="Trebuchet MS"/>
          <w:b/>
          <w:bCs/>
          <w:color w:val="C00000"/>
          <w:sz w:val="18"/>
          <w:szCs w:val="18"/>
        </w:rPr>
        <w:tab/>
        <w:t>POSTO DI FUNZIONE DISPONIBILE</w:t>
      </w:r>
    </w:p>
    <w:tbl>
      <w:tblPr>
        <w:tblW w:w="16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5670"/>
        <w:gridCol w:w="4536"/>
      </w:tblGrid>
      <w:tr w:rsidR="000D0D2A">
        <w:tblPrEx>
          <w:tblCellMar>
            <w:top w:w="0" w:type="dxa"/>
            <w:bottom w:w="0" w:type="dxa"/>
          </w:tblCellMar>
        </w:tblPrEx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</w:pPr>
            <w:proofErr w:type="gramStart"/>
            <w:r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  <w:t xml:space="preserve">DIPARTIMENTO PER L'INFORMAZIONE E L'EDITORIA </w:t>
            </w:r>
            <w:proofErr w:type="gramEnd"/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D2A" w:rsidRDefault="000D0D2A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Ufficio per l'informazione e comunicazione istituzionale e per la tutela del diritto d'autore</w:t>
            </w:r>
            <w:proofErr w:type="gramEnd"/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Servizio per la tutela del diritto d'autore e dei diritti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connessi e per la vigilanza sugli enti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intermediazione del diritto d'autore</w:t>
            </w: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  <w:t>DIPARTIMENTO PER I RAPPORTI CON IL PARLAMENTO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D2A" w:rsidRDefault="000D0D2A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Ufficio I - Attività legislativa e impegni del Governo nella programmazione dei lavori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parlamentari</w:t>
            </w:r>
            <w:proofErr w:type="gramEnd"/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Servizio II (procedimenti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legislativi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nelle materie istituzionale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 della giustizia, culturale, degli affari sociali e degli affari europei, internazionali e della difesa)</w:t>
            </w: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</w:pPr>
            <w:r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  <w:t xml:space="preserve">DIPARTIMENTO PER LE POLITICHE EUROPEE 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D2A" w:rsidRDefault="000D0D2A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144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Ufficio per il coordinamento delle politiche dell'Unione europea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Servizio di coordinamento e monitoraggio delle politiche europee di carattere settoriale</w:t>
            </w: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  <w:t>DIPARTIMENTO PER GLI AFFARI REGIONALI E LE AUTONOMIE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D2A" w:rsidRDefault="000D0D2A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Ufficio II "Ufficio per le autonomie speciali e per l'esame di legittimità costituzionale della legislazione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delle Regioni e delle Province autonome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"”</w:t>
            </w:r>
            <w:proofErr w:type="gramEnd"/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Servizio per le politiche infrastrutturali</w:t>
            </w: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Ufficio IV "Ufficio per gli affari giuridici, le autonomie locali, le minoranze linguistiche e la comunicazione"</w:t>
            </w:r>
            <w:proofErr w:type="gramEnd"/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Servizio per gli affari giuridici e il contenzioso</w:t>
            </w: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  <w:t>DIPARTIMENTO PER LE PARI OPPORTUNITA'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D2A" w:rsidRDefault="000D0D2A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Ufficio per gli interventi in materia di parità e pari opportunità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Servizio per le pari opportunità e gli interventi strategici</w:t>
            </w: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  <w:t>DIPARTIMENTO PER LA PROGRAMMAZIONE E IL COORDINAMENTO DELLA POLITICA ECONOMICA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D2A" w:rsidRDefault="000D0D2A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Ufficio Investimenti infrastrutturali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Servizio IV Servizi di pubblica utilità in concessione</w:t>
            </w: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Ufficio Investimenti per l'ambiente, le imprese e le aree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urbane</w:t>
            </w:r>
            <w:proofErr w:type="gramEnd"/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Servizio VII Politiche urbane e salute</w:t>
            </w:r>
            <w:proofErr w:type="gramEnd"/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Ufficio Monitoraggio degli investimenti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pubblici</w:t>
            </w:r>
            <w:proofErr w:type="gramEnd"/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Servizio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IX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Banca dati degli investimenti pubblici e sistema MIP/CUP</w:t>
            </w: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</w:pPr>
            <w:r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  <w:t xml:space="preserve">DIPARTIMENTO PER LE POLITICHE DI COESIONE 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D2A" w:rsidRDefault="000D0D2A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Ufficio “Programmazione operativa”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Servizio "Programmazione operativa: programmi strategici regionali"</w:t>
            </w: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  <w:t>DIPARTIMENTO DELLA FUNZIONE PUBBLICA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D2A" w:rsidRDefault="000D0D2A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alle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dirette dipendenze del Capo Dipartimento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Servizio per i rapporti istituzionali, la programmazione e la vigilanza</w:t>
            </w: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144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Ufficio per le relazioni sindacali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Servizio per la contrattazione collettiva</w:t>
            </w: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  <w:t>DIPARTIMENTO DELLA GIOVENTU' E DEL SERVIZIO CIVILE NAZIONALE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D2A" w:rsidRDefault="000D0D2A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144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Ufficio per le politiche giovanili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34"/>
              </w:tabs>
              <w:autoSpaceDE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Servizio per la gestione degli interventi a favore delle giovani generazioni realizzati in collaborazione con le autonomie locali e per la vigilanza sull'Agenzia nazionale per i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giovani</w:t>
            </w:r>
            <w:proofErr w:type="gramEnd"/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144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Ufficio organizzazione e comunicaz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ione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Servizio comunicazione</w:t>
            </w: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  <w:lastRenderedPageBreak/>
              <w:t>DIPARTIMENTO PER LE POLITICHE DELLA FAMIGLIA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D2A" w:rsidRDefault="000D0D2A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Ufficio II - "politiche per la famiglia</w:t>
            </w:r>
            <w:proofErr w:type="gramEnd"/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Servizio I - Promozione e monitoraggio delle politiche della famiglia</w:t>
            </w: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  <w:t>COMMISSIONE PER LE ADOZIONI INTERNAZIONALI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D2A" w:rsidRDefault="000D0D2A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Segreteria tecnica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Servizio per le adozioni</w:t>
            </w: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0D0D2A">
            <w:pPr>
              <w:widowControl w:val="0"/>
              <w:tabs>
                <w:tab w:val="left" w:pos="90"/>
              </w:tabs>
              <w:autoSpaceDE w:val="0"/>
              <w:spacing w:before="60" w:after="144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Servizio per gli affari amministrativi e contabili</w:t>
            </w: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</w:pPr>
            <w:r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  <w:t>DIPARTIMENTO PER IL PERSONALE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D2A" w:rsidRDefault="000D0D2A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</w:pP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alle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dirette dipendenze del Capo Dipartimento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</w:pP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Servizio coordinamento, attività statistica e affari generali</w:t>
            </w: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Ufficio trattamento economico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Servizio trattamento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pensionistico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ricongiunzioni, riscatti, gestione residuale cause di servizio</w:t>
            </w: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</w:pPr>
            <w:r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  <w:t>DIPARTIMENTO PER I SERVIZI STRUMENTALI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D2A" w:rsidRDefault="000D0D2A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</w:pP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Ufficio patrimonio, gare e contratti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Servizio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gestione immobili</w:t>
            </w:r>
            <w:proofErr w:type="gramEnd"/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</w:pPr>
            <w:r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  <w:t xml:space="preserve">UFFICIO DEL CERIMONIALE DI STATO E PER LE </w:t>
            </w:r>
            <w:r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  <w:t>ONORIFICENZE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D2A" w:rsidRDefault="000D0D2A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</w:pP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0D0D2A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Servizio onorificenze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araldica</w:t>
            </w: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  <w:t>UFFICIO DEL PROGRAMMA DI GOVERNO</w:t>
            </w:r>
          </w:p>
        </w:tc>
        <w:tc>
          <w:tcPr>
            <w:tcW w:w="4536" w:type="dxa"/>
          </w:tcPr>
          <w:p w:rsidR="000D0D2A" w:rsidRDefault="000D0D2A">
            <w:pPr>
              <w:widowControl w:val="0"/>
              <w:tabs>
                <w:tab w:val="right" w:pos="5544"/>
                <w:tab w:val="left" w:pos="5634"/>
                <w:tab w:val="center" w:pos="6488"/>
                <w:tab w:val="left" w:pos="12189"/>
              </w:tabs>
              <w:autoSpaceDE w:val="0"/>
              <w:spacing w:before="60" w:after="60" w:line="240" w:lineRule="auto"/>
              <w:rPr>
                <w:rFonts w:ascii="Trebuchet MS" w:hAnsi="Trebuchet MS" w:cs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D0D2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0D0D2A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A" w:rsidRDefault="00A143A7">
            <w:pPr>
              <w:widowControl w:val="0"/>
              <w:tabs>
                <w:tab w:val="left" w:pos="90"/>
              </w:tabs>
              <w:autoSpaceDE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Servizio attuazione del programma di governo</w:t>
            </w:r>
          </w:p>
        </w:tc>
      </w:tr>
    </w:tbl>
    <w:p w:rsidR="000D0D2A" w:rsidRDefault="000D0D2A">
      <w:pPr>
        <w:widowControl w:val="0"/>
        <w:tabs>
          <w:tab w:val="left" w:pos="90"/>
          <w:tab w:val="center" w:pos="7565"/>
          <w:tab w:val="right" w:pos="15641"/>
        </w:tabs>
        <w:autoSpaceDE w:val="0"/>
        <w:spacing w:before="120"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D0D2A" w:rsidRDefault="00A143A7">
      <w:pPr>
        <w:widowControl w:val="0"/>
        <w:tabs>
          <w:tab w:val="left" w:pos="567"/>
          <w:tab w:val="center" w:pos="7565"/>
          <w:tab w:val="right" w:pos="15641"/>
        </w:tabs>
        <w:autoSpaceDE w:val="0"/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</w:t>
      </w:r>
      <w:r>
        <w:rPr>
          <w:rFonts w:ascii="Arial" w:hAnsi="Arial" w:cs="Arial"/>
          <w:color w:val="000000"/>
          <w:sz w:val="16"/>
          <w:szCs w:val="16"/>
        </w:rPr>
        <w:tab/>
        <w:t xml:space="preserve">la situazione tiene conto dei posti di funzione previsti dai decreti organizzativi in essere al momento della </w:t>
      </w:r>
      <w:r>
        <w:rPr>
          <w:rFonts w:ascii="Arial" w:hAnsi="Arial" w:cs="Arial"/>
          <w:color w:val="000000"/>
          <w:sz w:val="16"/>
          <w:szCs w:val="16"/>
        </w:rPr>
        <w:t>rilevazione. Ciò non toglie, ovviamente che, in taluni casi, i servizi siano interessati da riorganizzazione della struttura di appartenenza.</w:t>
      </w:r>
    </w:p>
    <w:p w:rsidR="000D0D2A" w:rsidRDefault="00A143A7">
      <w:pPr>
        <w:widowControl w:val="0"/>
        <w:tabs>
          <w:tab w:val="left" w:pos="567"/>
          <w:tab w:val="center" w:pos="7565"/>
          <w:tab w:val="right" w:pos="15641"/>
        </w:tabs>
        <w:autoSpaceDE w:val="0"/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Nella presente rilevazione, tuttavia, non sono stati inseriti i posti di funzione disponibili al 31 dicembre 2016</w:t>
      </w:r>
      <w:r>
        <w:rPr>
          <w:rFonts w:ascii="Arial" w:hAnsi="Arial" w:cs="Arial"/>
          <w:color w:val="000000"/>
          <w:sz w:val="16"/>
          <w:szCs w:val="16"/>
        </w:rPr>
        <w:t xml:space="preserve"> nell’ambito del Dipartimento della protezione civile, in quanto, a seguito degli eventi sismici dell’agosto e dell’ottobre 2016, con ordinanza 394/2016 è stata disposta la proroga di 120 giorni del termine per l’attuazione del riordino organizzativo del D</w:t>
      </w:r>
      <w:r>
        <w:rPr>
          <w:rFonts w:ascii="Arial" w:hAnsi="Arial" w:cs="Arial"/>
          <w:color w:val="000000"/>
          <w:sz w:val="16"/>
          <w:szCs w:val="16"/>
        </w:rPr>
        <w:t xml:space="preserve">ipartimento della protezione civile, di cui al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D.S.G.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10 agosto 2016.</w:t>
      </w:r>
    </w:p>
    <w:p w:rsidR="000D0D2A" w:rsidRDefault="00A143A7">
      <w:pPr>
        <w:widowControl w:val="0"/>
        <w:tabs>
          <w:tab w:val="left" w:pos="567"/>
          <w:tab w:val="center" w:pos="7565"/>
          <w:tab w:val="right" w:pos="15641"/>
        </w:tabs>
        <w:autoSpaceDE w:val="0"/>
        <w:spacing w:before="60" w:after="0" w:line="240" w:lineRule="auto"/>
        <w:ind w:left="567" w:hanging="567"/>
        <w:jc w:val="both"/>
      </w:pPr>
      <w:r>
        <w:rPr>
          <w:rFonts w:ascii="Arial" w:hAnsi="Arial" w:cs="Arial"/>
          <w:color w:val="000000"/>
          <w:sz w:val="16"/>
          <w:szCs w:val="16"/>
        </w:rPr>
        <w:tab/>
        <w:t xml:space="preserve">Naturalmente, tra i posti disponibili vi sono anche quelli già oggetto di procedure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di </w:t>
      </w:r>
      <w:proofErr w:type="gramEnd"/>
      <w:r>
        <w:rPr>
          <w:rFonts w:ascii="Arial" w:hAnsi="Arial" w:cs="Arial"/>
          <w:color w:val="000000"/>
          <w:sz w:val="16"/>
          <w:szCs w:val="16"/>
        </w:rPr>
        <w:t>interpello per le quali non risulti pervenuta la comunicazione di esito da parte della struttura p</w:t>
      </w:r>
      <w:r>
        <w:rPr>
          <w:rFonts w:ascii="Arial" w:hAnsi="Arial" w:cs="Arial"/>
          <w:color w:val="000000"/>
          <w:sz w:val="16"/>
          <w:szCs w:val="16"/>
        </w:rPr>
        <w:t>roponente nei tempi previsti dal punto  6.3 della Direttiva 11 maggio 2016 recante i criteri e modalità per il conferimento degli incarichi dirigenziali</w:t>
      </w:r>
    </w:p>
    <w:sectPr w:rsidR="000D0D2A">
      <w:footerReference w:type="default" r:id="rId7"/>
      <w:pgSz w:w="16834" w:h="11904" w:orient="landscape"/>
      <w:pgMar w:top="454" w:right="284" w:bottom="567" w:left="567" w:header="720" w:footer="4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43A7">
      <w:pPr>
        <w:spacing w:after="0" w:line="240" w:lineRule="auto"/>
      </w:pPr>
      <w:r>
        <w:separator/>
      </w:r>
    </w:p>
  </w:endnote>
  <w:endnote w:type="continuationSeparator" w:id="0">
    <w:p w:rsidR="00000000" w:rsidRDefault="00A1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53" w:rsidRDefault="00A143A7">
    <w:pPr>
      <w:widowControl w:val="0"/>
      <w:tabs>
        <w:tab w:val="left" w:pos="90"/>
        <w:tab w:val="center" w:pos="7565"/>
        <w:tab w:val="right" w:pos="15641"/>
      </w:tabs>
      <w:autoSpaceDE w:val="0"/>
      <w:spacing w:before="120" w:after="0" w:line="240" w:lineRule="auto"/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proofErr w:type="gramStart"/>
    <w:r>
      <w:rPr>
        <w:rFonts w:ascii="Arial" w:hAnsi="Arial" w:cs="Arial"/>
        <w:i/>
        <w:iCs/>
        <w:color w:val="000000"/>
        <w:sz w:val="16"/>
        <w:szCs w:val="16"/>
      </w:rPr>
      <w:t>DIP-UTGCF-STGRM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43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14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D2A"/>
    <w:rsid w:val="000D0D2A"/>
    <w:rsid w:val="00A1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cs="Times New Roman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</w:style>
  <w:style w:type="paragraph" w:customStyle="1" w:styleId="Normale1">
    <w:name w:val="Normale1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cs="Times New Roman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</w:style>
  <w:style w:type="paragraph" w:customStyle="1" w:styleId="Normale1">
    <w:name w:val="Normale1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Oliveri Rosanna</dc:creator>
  <cp:lastModifiedBy>Luciano Iannarilli</cp:lastModifiedBy>
  <cp:revision>2</cp:revision>
  <cp:lastPrinted>2017-01-20T14:17:00Z</cp:lastPrinted>
  <dcterms:created xsi:type="dcterms:W3CDTF">2017-01-23T16:31:00Z</dcterms:created>
  <dcterms:modified xsi:type="dcterms:W3CDTF">2017-01-23T16:31:00Z</dcterms:modified>
</cp:coreProperties>
</file>